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112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ANNEXE 8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30" w:lineRule="exact"/>
        <w:ind w:left="4279" w:right="3968" w:firstLine="219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AVIS DE DÉSISTEMENT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(PROCÉDURE INFORMELLE)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(ARTICLE 8)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4932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-------------------- 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21" w:lineRule="exact"/>
        <w:ind w:left="4067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 CANADIENNE DE L'IMPÔT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ENTRE :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5355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(no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919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appelant,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5527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21" w:lineRule="exact"/>
        <w:ind w:left="466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SA MAJESTÉ LE ROI,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4" w:after="0" w:line="221" w:lineRule="exact"/>
        <w:ind w:left="940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inti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11"/>
          <w:sz w:val="20"/>
          <w:szCs w:val="20"/>
        </w:rPr>
        <w:t>é.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91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2" w:lineRule="exact"/>
        <w:ind w:left="4499" w:right="0" w:firstLine="0"/>
      </w:pPr>
      <w:r/>
      <w:r>
        <w:rPr lang="fr-FR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AVIS DE DÉSISTEMENT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279" w:right="1178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SACHEZ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l'appelant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désiste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l'appel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interjeté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à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l'égard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(décrire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la(les)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cotisation(s)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(qui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prend (co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prennent) une nouvelle cotisation et une cotisation supplé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entaire) et en préciser la date et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 période s'y rapportant).  </w:t>
      </w:r>
      <w:r/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 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after="145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DESTINATAIRE : Le greffier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800" w:right="6070" w:firstLine="0"/>
        <w:jc w:val="right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 canadienne de l’i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pôt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800" w:right="7154" w:firstLine="0"/>
        <w:jc w:val="right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200,  rue Kent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800" w:right="6924" w:firstLine="0"/>
        <w:jc w:val="right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Ottawa (Ontario)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800" w:right="7479" w:firstLine="0"/>
        <w:jc w:val="right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K1A 0M1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800" w:right="7596" w:firstLine="0"/>
        <w:jc w:val="right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        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782" w:right="6066" w:firstLine="0"/>
        <w:jc w:val="right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Tout autre bureau du greffe. 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9" w:lineRule="exact"/>
        <w:ind w:left="5600" w:right="1354" w:firstLine="0"/>
      </w:pP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(Indiquer le nom, l’adresse aux fins de signification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et le numéro de téléphone de l’appelant, de son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avocat ou de son représentant)  </w:t>
      </w:r>
      <w:r/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(ANNEXE MODIFIÉE PAR DORS/2007-148, art. 8.)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2022-11-03T19:47:01Z</dcterms:created>
  <dcterms:modified xsi:type="dcterms:W3CDTF">2022-11-03T19:47:01Z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