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952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SCHEDULE 18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464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ELECTION TO HAVE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984" w:right="4017" w:hanging="869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INFORMAL PROCEDURE APPLY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(SECTION 18)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4932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--------------------  </w:t>
      </w:r>
      <w:r/>
    </w:p>
    <w:p>
      <w:pPr>
        <w:spacing w:after="2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423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BETWEEN: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1" w:lineRule="exact"/>
        <w:ind w:left="5316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e)  </w:t>
      </w:r>
      <w:r/>
    </w:p>
    <w:p>
      <w:pPr>
        <w:rPr>
          <w:rFonts w:ascii="Times New Roman" w:hAnsi="Times New Roman" w:cs="Times New Roman"/>
          <w:color w:val="010302"/>
        </w:rPr>
        <w:spacing w:before="7" w:after="0" w:line="221" w:lineRule="exact"/>
        <w:ind w:left="90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Appellant,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1" w:lineRule="exact"/>
        <w:ind w:left="545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4468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HIS MAJESTY THE KIN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G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21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8923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Respondent.  </w:t>
      </w: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3" w:lineRule="exact"/>
        <w:ind w:left="5110" w:right="0" w:firstLine="0"/>
      </w:pPr>
      <w:r/>
      <w:r>
        <w:rPr lang="en-US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ELECTION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TAKE NOTICE THAT the appellant elects that the infor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al procedure shall apply to the appeal.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55"/>
        </w:tabs>
        <w:spacing w:before="0" w:after="0" w:line="221" w:lineRule="exact"/>
        <w:ind w:left="135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TO: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Registrar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855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855" w:right="7954" w:firstLine="0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200 Kent Street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Ottawa, Ontario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K1A 0M1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855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      or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775" w:right="6714" w:firstLine="0"/>
        <w:jc w:val="right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Any other office of the Registry.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9" w:lineRule="exact"/>
        <w:ind w:left="5600" w:right="1599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(Set out name, address for service and telephone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number of appellant, appellant's counsel or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appellant's agent)  </w:t>
      </w: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1" w:lineRule="exact"/>
        <w:ind w:left="12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(SCHEDULE MODIFIED BY SOR/2007-148, s. 10.)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2022-11-03T20:00:28Z</dcterms:created>
  <dcterms:modified xsi:type="dcterms:W3CDTF">2022-11-03T20:00:28Z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