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5002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FORM 82(4)A  </w:t>
      </w:r>
      <w:r/>
    </w:p>
    <w:p>
      <w:pPr>
        <w:rPr>
          <w:rFonts w:ascii="Times New Roman" w:hAnsi="Times New Roman" w:cs="Times New Roman"/>
          <w:color w:val="010302"/>
        </w:rPr>
        <w:spacing w:before="235" w:after="0" w:line="230" w:lineRule="exact"/>
        <w:ind w:left="4915" w:right="4106" w:hanging="711"/>
      </w:pPr>
      <w:r/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AFFIDAVIT OF DOCUMENTS  </w:t>
      </w:r>
      <w:r/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(INDIVIDUAL)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21" w:lineRule="exact"/>
        <w:ind w:left="4832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-----------------------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21" w:lineRule="exact"/>
        <w:ind w:left="4423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TAX COURT OF CANADA  </w:t>
      </w:r>
      <w:r/>
    </w:p>
    <w:p>
      <w:pPr>
        <w:rPr>
          <w:rFonts w:ascii="Times New Roman" w:hAnsi="Times New Roman" w:cs="Times New Roman"/>
          <w:color w:val="010302"/>
        </w:rPr>
        <w:spacing w:before="239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BETWEEN:  </w:t>
      </w:r>
      <w:r/>
    </w:p>
    <w:p>
      <w:pPr>
        <w:rPr>
          <w:rFonts w:ascii="Times New Roman" w:hAnsi="Times New Roman" w:cs="Times New Roman"/>
          <w:color w:val="010302"/>
        </w:rPr>
        <w:spacing w:before="8" w:after="0" w:line="221" w:lineRule="exact"/>
        <w:ind w:left="5316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(na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e)  </w:t>
      </w:r>
      <w:r/>
    </w:p>
    <w:p>
      <w:pPr>
        <w:rPr>
          <w:rFonts w:ascii="Times New Roman" w:hAnsi="Times New Roman" w:cs="Times New Roman"/>
          <w:color w:val="010302"/>
        </w:rPr>
        <w:spacing w:before="8" w:after="0" w:line="221" w:lineRule="exact"/>
        <w:ind w:left="90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Appellant, 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221" w:lineRule="exact"/>
        <w:ind w:left="5454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and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4467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HIS MAJESTY THE KIN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G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21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" w:after="0" w:line="221" w:lineRule="exact"/>
        <w:ind w:left="8924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Respondent.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239" w:after="0" w:line="222" w:lineRule="exact"/>
        <w:ind w:left="4271" w:right="0" w:firstLine="0"/>
      </w:pPr>
      <w:r/>
      <w:r>
        <w:rPr lang="en-US" sz="20" baseline="0" dirty="0">
          <w:jc w:val="left"/>
          <w:rFonts w:ascii="Times New Roman" w:hAnsi="Times New Roman" w:cs="Times New Roman"/>
          <w:u w:val="single"/>
          <w:color w:val="000000"/>
          <w:sz w:val="20"/>
          <w:szCs w:val="20"/>
        </w:rPr>
        <w:t>AFFIDAVIT OF DOCUMENTS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38"/>
        </w:tabs>
        <w:spacing w:before="230" w:after="0" w:line="230" w:lineRule="exact"/>
        <w:ind w:left="1279" w:right="1179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I, (full na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 of deponent), of the (City, Town, etc.) of........, in the (Province, Territory, etc.) of........,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 appellant (or as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ay be) in this action, MAKE OATH AND SAY (or AFFIRM):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0"/>
        </w:tabs>
        <w:spacing w:before="231" w:after="0" w:line="230" w:lineRule="exact"/>
        <w:ind w:left="1711" w:right="1178" w:hanging="432"/>
        <w:jc w:val="both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1.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have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conducted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ge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search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ecords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have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appropr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enqu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es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hers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nfo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yse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order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ake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aff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da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.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This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aff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da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scloses,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o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h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f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exte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my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know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edge,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nfo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belief,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d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c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6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relevant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any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6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quest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pr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ceed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ng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tha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are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have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been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y possess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on,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con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r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l or power.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1"/>
        </w:tabs>
        <w:spacing w:before="238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2.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Now shown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 and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rke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 Exh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 “A”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his af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avi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 list of doc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men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.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0"/>
        </w:tabs>
        <w:spacing w:before="239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3.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have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ed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Schedule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hose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doc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ts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tha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p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ossess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on,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con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l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or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power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d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do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711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objec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 prod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c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ng for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nspect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on.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0"/>
        </w:tabs>
        <w:spacing w:before="233" w:after="0" w:line="229" w:lineRule="exact"/>
        <w:ind w:left="1711" w:right="1180" w:hanging="432"/>
        <w:jc w:val="both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4.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have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ed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Schedule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B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doc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tha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or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were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my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possess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n,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con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ro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l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or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power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objec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produc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ng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because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clai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6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are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pr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vileged,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have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sta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ed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Schedule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B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grounds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for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each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such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cl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ai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m.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0"/>
        </w:tabs>
        <w:spacing w:before="232" w:after="0" w:line="229" w:lineRule="exact"/>
        <w:ind w:left="1711" w:right="1180" w:hanging="432"/>
        <w:jc w:val="both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5.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have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sted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Schedule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C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ose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doc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w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fo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erl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my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possess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on,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con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r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l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or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power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bu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are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no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onger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my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possess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on,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con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r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l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or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p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ower,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have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ed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Schedu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C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whe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how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os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possess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on or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con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ro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 of or p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wer over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and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r p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esen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ocat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on.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0"/>
        </w:tabs>
        <w:spacing w:before="240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6.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have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ever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h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d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possess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on,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con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r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l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power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d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c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6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ant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any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ques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710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his procee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ng o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her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han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hose listed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 Sc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du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es A,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B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C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.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19"/>
        </w:tabs>
        <w:spacing w:before="239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SWORN (etc.)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38"/>
          <w:tab w:val="left" w:pos="1998"/>
          <w:tab w:val="left" w:pos="2718"/>
          <w:tab w:val="left" w:pos="3438"/>
          <w:tab w:val="left" w:pos="4158"/>
          <w:tab w:val="left" w:pos="4878"/>
          <w:tab w:val="left" w:pos="5598"/>
        </w:tabs>
        <w:spacing w:before="237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_____________________________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38"/>
          <w:tab w:val="left" w:pos="1998"/>
          <w:tab w:val="left" w:pos="2718"/>
          <w:tab w:val="left" w:pos="3438"/>
          <w:tab w:val="left" w:pos="4158"/>
          <w:tab w:val="left" w:pos="4878"/>
          <w:tab w:val="left" w:pos="5598"/>
        </w:tabs>
        <w:spacing w:before="0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(Signature of deponent)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238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(FORM AS AMENDED BY SOR/2008-303, s. 26.)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2022-11-03T19:54:12Z</dcterms:created>
  <dcterms:modified xsi:type="dcterms:W3CDTF">2022-11-03T19:54:12Z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