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008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FORM 82(4)B 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21" w:lineRule="exact"/>
        <w:ind w:left="4204" w:right="0" w:firstLine="0"/>
      </w:pP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AFFIDAVIT OF DOCUMENTS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932" w:right="3069" w:hanging="1766"/>
      </w:pP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(CORPORATION OR CANADA REVENUE AGENCY)  </w:t>
      </w:r>
      <w:r>
        <w:br w:type="textWrapping" w:clear="all"/>
      </w: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--------------------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423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BETWEEN: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5316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e)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90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Appellant,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545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4466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HIS MAJESTY THE KIN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G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21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8923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Respondent.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7" w:after="0" w:line="222" w:lineRule="exact"/>
        <w:ind w:left="4271" w:right="0" w:firstLine="0"/>
      </w:pPr>
      <w:r/>
      <w:r>
        <w:rPr lang="en-US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AFFIDAVIT OF DOCUMENTS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0" w:after="0" w:line="230" w:lineRule="exact"/>
        <w:ind w:left="1279" w:right="1178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(full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deponent),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(City,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Town,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etc.)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.......,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(Province,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Territory,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etc.)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of............,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MAKE OATH AND SAY (or AFFIRM):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1.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 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the (state the position held by the deponent in the corporation or the Canada Revenue Agency) of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711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appellant (or as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ay be) in this action.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2.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Now shown to me and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arked Exhibit "A" to this affidavit is a list of documents.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3" w:after="0" w:line="229" w:lineRule="exact"/>
        <w:ind w:left="1711" w:right="1179" w:hanging="432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3.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 have conducted a diligent search of the corporation’s (or the Canada Revenue Agency’s) records and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made appropriate enquiries of others to infor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myself in order to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ake this affidavit. This affidavit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discloses, to the full extent of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y knowledge, infor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ation and belief, all docu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ents relevant to any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matter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question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this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action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that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are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have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been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possession,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control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power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corporation (or the Canada Revenue Agency).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3" w:after="0" w:line="229" w:lineRule="exact"/>
        <w:ind w:left="1711" w:right="1179" w:hanging="432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4.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have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listed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Schedule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those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documents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that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are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possession,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control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power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corporation (or the Canada Revenue Agency) and that it (or the Minister) does not object to producing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for inspection.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2" w:after="0" w:line="229" w:lineRule="exact"/>
        <w:ind w:left="1711" w:right="1174" w:hanging="432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5.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 have listed in Schedule B those docu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ents that are or were in the possession, control or power of the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corporation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Canada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Revenue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Agency)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that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Minister)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objects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producing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because they are privileged, and I have stated in Schedule B the grounds for each such clai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4" w:after="0" w:line="230" w:lineRule="exact"/>
        <w:ind w:left="1711" w:right="1177" w:hanging="432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6.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 have listed in Schedule C those docu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ents that were formerly in the possession, control or power of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corporation (or the Canada Revenue Agency) but are no longer in its possession, control or pow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 I have stated in Schedule C when and how it lost possession or control of or power over 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and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their present location.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1" w:after="0" w:line="229" w:lineRule="exact"/>
        <w:ind w:left="1711" w:right="1179" w:hanging="432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7.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corporation (or the Canada Revenue Agency) has never had in its possession, control or power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any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docu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relevant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atter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question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this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proceeding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other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than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those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listed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Schedules A, B and C.  </w:t>
      </w:r>
      <w:r/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98"/>
          <w:tab w:val="left" w:pos="2718"/>
          <w:tab w:val="left" w:pos="3438"/>
          <w:tab w:val="left" w:pos="4158"/>
          <w:tab w:val="left" w:pos="4878"/>
        </w:tabs>
        <w:spacing w:before="0" w:after="0" w:line="229" w:lineRule="exact"/>
        <w:ind w:left="1279" w:right="3919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SWORN or AFFIRMED  </w:t>
      </w:r>
      <w:r>
        <w:br w:type="textWrapping" w:clear="all"/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928" w:right="4268" w:firstLine="0"/>
        <w:jc w:val="right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(Signature of deponent)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(FORM AS AMENDED BY SOR/2004-100, s. 36; SOR/2007-142, s. 27; SOR/2008-303, s. 27.)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2022-11-03T19:53:11Z</dcterms:created>
  <dcterms:modified xsi:type="dcterms:W3CDTF">2022-11-03T19:53:11Z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