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81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FORMULE 82(4)B 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21" w:lineRule="exact"/>
        <w:ind w:left="3203" w:right="0" w:firstLine="0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DÉCLARATION SOUS SERMENT DE DOCUMENTS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931" w:right="2541" w:hanging="2291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(PERSONNE MORALE OU AGENCE DU REVENU DU CANADA)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--------------------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05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L’IMPÔT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35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19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appelant,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528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66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7" w:after="0" w:line="222" w:lineRule="exact"/>
        <w:ind w:left="3310" w:right="0" w:firstLine="0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DÉCLARATION SOUS SERMENT DE DOCUMENTS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</w:tabs>
        <w:spacing w:before="230" w:after="0" w:line="230" w:lineRule="exact"/>
        <w:ind w:left="1280" w:right="1178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 soussigné, 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et préno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du déposant), de la/du (ville,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unicipalité, etc.) de ........., dans le/la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(province, territoire, etc.) de .........., DÉC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L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ARE SOUS SERMENT (ou AFFIRME SOLENNELLEMENT)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 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7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 suis le/la (indiquer le poste qu'occupe le déposant dans la personne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orale ou à l'Agence du revenu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du Canada) de l'appelant (ou la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ention appropriée) dans la présente action.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2"/>
        </w:tabs>
        <w:spacing w:before="23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J'ai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liste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docu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intitulée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Pièce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« A »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jointe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déclaration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sous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2" w:after="0" w:line="229" w:lineRule="exact"/>
        <w:ind w:left="1712" w:right="1174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J’ai étudié attentive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les dossiers de la personne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orale (ou de l’Agence du revenu du Canada) et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j’ai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consulté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d’autres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personnes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pour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mettre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façon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déclaration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sous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ent. Celleci divulgue, selon ce que je sais directe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et ce que je tiens pour véridique sur 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foi de renseigne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ents, tous les docu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pertinents à une question en litige dans l’action, et que 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personne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orale (ou l’Agence du revenu du Canada) a ou a eus en sa possession, sous son contrôle ou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sous sa garde.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1" w:after="0" w:line="230" w:lineRule="exact"/>
        <w:ind w:left="1712" w:right="1178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J'ai énu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éré à l'annexe A les docu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que la personne morale (ou l'Agence du revenu du Canada) 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 sa possession, sous son contrôle ou sous sa garde et dont elle (ou le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inistre ) ne s'oppose pas à 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production à des fins d'exa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2" w:after="0" w:line="230" w:lineRule="exact"/>
        <w:ind w:left="1712" w:right="1178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J'ai énu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éré à l'annexe B les docu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que la personne morale (ou l'Agence du revenu du Canada) 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 a eus en sa possession, sous son contrôle ou sous sa garde et dont elle (ou le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inistre) ne s'oppose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pas à la production pour le motif qu'ils sont privilégiés. J'ai indiqué à l'annexe B les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oyens de chaque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2" w:after="0" w:line="230" w:lineRule="exact"/>
        <w:ind w:left="1712" w:right="1176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J'ai énu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éré à l'annexe C les docu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que la personne morale (ou l'Agence du revenu du Canada) 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eus antérieurement en sa possession, sous son contrôle ou sous sa garde, mais qui ne le sont plus. J'ai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indiqué à l'annexe C quand et comment elle en a perdu la possession, le contrôle ou la garde et où ils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 trouvent.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3" w:after="0" w:line="229" w:lineRule="exact"/>
        <w:ind w:left="1712" w:right="1177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7.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personne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orale (ou l’Agence du revenu du Canada) n’a ja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ais eu en sa possession, ni sous son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contrôle ni sous sa garde des docu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pertinents à une question en litige dans la présente instance, à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l’exception de ceux qui sont énu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érés aux annexes A, B et C.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90"/>
        </w:tabs>
        <w:spacing w:before="232" w:after="0" w:line="230" w:lineRule="exact"/>
        <w:ind w:left="1280" w:right="1205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Déclaré sous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ent, (etc.)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14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6363" w:right="2823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(Signature du déposant)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(FORMULE MODIFIÉE PAR DORS/2004-100, art. 36; DORS/2007-142, s. 27; DORS/2008-303, art. 27.)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2022-11-03T19:29:30Z</dcterms:created>
  <dcterms:modified xsi:type="dcterms:W3CDTF">2022-11-03T19:29:30Z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