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8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746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FORMULE 112(2)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241" w:after="0" w:line="221" w:lineRule="exact"/>
        <w:ind w:left="4273" w:right="0" w:firstLine="0"/>
      </w:pP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COMMISSION ROGATOIRE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899" w:right="0" w:firstLine="0"/>
      </w:pPr>
      <w:r/>
      <w:r>
        <w:rPr lang="fr-FR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---------------------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405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 CANADIENNE DE L’IMPÔT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 :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5355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 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19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appelant,  </w:t>
      </w:r>
      <w:r/>
    </w:p>
    <w:p>
      <w:pPr>
        <w:rPr>
          <w:rFonts w:ascii="Times New Roman" w:hAnsi="Times New Roman" w:cs="Times New Roman"/>
          <w:color w:val="010302"/>
        </w:rPr>
        <w:spacing w:before="8" w:after="0" w:line="221" w:lineRule="exact"/>
        <w:ind w:left="552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466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SA MAJESTÉ LE ROI,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" w:after="0" w:line="221" w:lineRule="exact"/>
        <w:ind w:left="940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é.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7" w:after="0" w:line="222" w:lineRule="exact"/>
        <w:ind w:left="4960" w:right="0" w:firstLine="0"/>
      </w:pPr>
      <w:r/>
      <w:r>
        <w:rPr lang="fr-FR" sz="20" baseline="0" dirty="0">
          <w:jc w:val="left"/>
          <w:rFonts w:ascii="Times New Roman" w:hAnsi="Times New Roman" w:cs="Times New Roman"/>
          <w:u w:val="single"/>
          <w:color w:val="000000"/>
          <w:sz w:val="20"/>
          <w:szCs w:val="20"/>
        </w:rPr>
        <w:t>COMMISSION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 : 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et adresse du commissaire)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2"/>
        </w:tabs>
        <w:spacing w:before="231" w:after="0" w:line="230" w:lineRule="exact"/>
        <w:ind w:left="1280" w:right="118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 ÊTES NOMMÉ COMMISSAIRE aux fins de recueillir des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oignages relatifs à l’instance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 cours devant cette Cour en vertu d’une directive de la Cour rendue le (date), dont une copie est ci-jointe.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2"/>
        </w:tabs>
        <w:spacing w:before="232" w:after="0" w:line="230" w:lineRule="exact"/>
        <w:ind w:left="1280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AVEZ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PLEINS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POUVOIRS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prendre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esures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nécessaires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recueillir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4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oignages dont il est fait mention dans la directive qui autorise cette commission rogatoire.  Vous êtes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égale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autorisé, du consente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des parties, à recueillir le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 de tout autre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oin qui peut se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trouver en/au (no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de la province, de l’État ou du pays, etc.).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2"/>
        </w:tabs>
        <w:spacing w:before="231" w:after="0" w:line="230" w:lineRule="exact"/>
        <w:ind w:left="1280" w:right="1178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parvenir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cette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transcription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oignages,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acco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pagnée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commission rogatoire, dès qu’elle est prête.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2"/>
        </w:tabs>
        <w:spacing w:before="232" w:after="0" w:line="230" w:lineRule="exact"/>
        <w:ind w:left="1280" w:right="1179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Pour l’exécution de cette commission rogatoire, vous devez suivre les directives ci-jointes de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ême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 les instructions données dans la présente commission.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2"/>
        </w:tabs>
        <w:spacing w:before="232" w:after="0" w:line="230" w:lineRule="exact"/>
        <w:ind w:left="1280" w:right="1179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COMMISSION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ROGATOIRE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porte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seing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sceau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vertu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d’un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directive.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9"/>
          <w:tab w:val="left" w:pos="2719"/>
          <w:tab w:val="left" w:pos="3439"/>
          <w:tab w:val="left" w:pos="4159"/>
          <w:tab w:val="left" w:pos="4879"/>
        </w:tabs>
        <w:spacing w:before="238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 :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Délivrée par__________________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9"/>
          <w:tab w:val="left" w:pos="2719"/>
          <w:tab w:val="left" w:pos="3439"/>
          <w:tab w:val="left" w:pos="4159"/>
          <w:tab w:val="left" w:pos="4879"/>
          <w:tab w:val="left" w:pos="5599"/>
          <w:tab w:val="left" w:pos="6319"/>
          <w:tab w:val="left" w:pos="7039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Greffier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9"/>
          <w:tab w:val="left" w:pos="2719"/>
          <w:tab w:val="left" w:pos="3439"/>
          <w:tab w:val="left" w:pos="4159"/>
          <w:tab w:val="left" w:pos="4879"/>
          <w:tab w:val="left" w:pos="5599"/>
        </w:tabs>
        <w:spacing w:before="238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Adresse du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9"/>
          <w:tab w:val="left" w:pos="2719"/>
          <w:tab w:val="left" w:pos="3439"/>
          <w:tab w:val="left" w:pos="4159"/>
          <w:tab w:val="left" w:pos="4879"/>
          <w:tab w:val="left" w:pos="5599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bureau de la Cour_____________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1999"/>
          <w:tab w:val="left" w:pos="2719"/>
          <w:tab w:val="left" w:pos="3439"/>
          <w:tab w:val="left" w:pos="4159"/>
          <w:tab w:val="left" w:pos="4879"/>
          <w:tab w:val="left" w:pos="5599"/>
        </w:tabs>
        <w:spacing w:before="0" w:after="0" w:line="221" w:lineRule="exact"/>
        <w:ind w:left="1280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____________________________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238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3987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INSTRUCTIONS AU COMMISSAIRE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2" w:after="0" w:line="229" w:lineRule="exact"/>
        <w:ind w:left="1712" w:right="1178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com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ission doit être exécutée conformé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aux dispositions des articles 101 à 112 et des articles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119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122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Règles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Cour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canadienne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l’impôt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(procédure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générale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copie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est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jointe.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3" w:after="0" w:line="230" w:lineRule="exact"/>
        <w:ind w:left="1712" w:right="1179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Avant d’exécuter la com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ission, vous devez prêter le serment (ou faire l’affir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ation solennelle) qui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figure ci-dessous.  Vous pouvez le faire devant la personne autorisée, aux 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 de la partie III de la  </w:t>
      </w:r>
      <w:r/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Loi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sur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preuve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au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Canada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copie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jointe,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prêter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recevoir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une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déclaration sous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ou une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a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ation solennelle à l’étranger.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29" w:lineRule="exact"/>
        <w:ind w:left="2000" w:right="189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 soussigné, ........., jure (ou 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solennelle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ent) que je recueillerai, de façon honnête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loyale, selon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 aptitudes 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 connaissances et sans parti pris, le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 de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chacun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oins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interrogés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aux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commission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7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rogatoire,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ferai transcrire les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oignages et que j’enverrai la transcription à la Cour.  (Dans le cas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d’un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ent, 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iner par la 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ule suivante : Que Dieu me soit en aide.)  </w:t>
      </w:r>
      <w:r/>
    </w:p>
    <w:p>
      <w:pPr>
        <w:rPr>
          <w:rFonts w:ascii="Times New Roman" w:hAnsi="Times New Roman" w:cs="Times New Roman"/>
          <w:color w:val="010302"/>
        </w:rPr>
        <w:spacing w:before="239" w:after="0" w:line="221" w:lineRule="exact"/>
        <w:ind w:left="171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c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é sous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ent (ou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af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i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 s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lenn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ll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ment)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711" w:right="1613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devant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i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da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s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la/le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(vil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l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e,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municipalité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etc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.....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.,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d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ans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(la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province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’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État,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pays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,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etc.)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de/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du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.......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le (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ate)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88"/>
        </w:tabs>
        <w:spacing w:before="0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___________________________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723"/>
        </w:tabs>
        <w:spacing w:before="0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(Signature du commissaire)  </w:t>
      </w:r>
      <w:r/>
    </w:p>
    <w:p>
      <w:pPr>
        <w:rPr>
          <w:rFonts w:ascii="Times New Roman" w:hAnsi="Times New Roman" w:cs="Times New Roman"/>
          <w:color w:val="010302"/>
        </w:rPr>
        <w:spacing w:before="233" w:after="0" w:line="229" w:lineRule="exact"/>
        <w:ind w:left="1279" w:right="5105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(Signature et fonctions de la personne qui reçoit le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 l’affir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ation solennelle)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9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partie interrogatrice est tenue de donner à la personne interrogée un préavis d’au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oins ....... jours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 de lui verser une inde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nité de présence si l’ordonnance le prescrit.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3" w:after="0" w:line="229" w:lineRule="exact"/>
        <w:ind w:left="1711" w:right="1129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 devez prendre les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esures nécessaires à la consignation et à la transcription des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oignages. 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prêter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suivant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personne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effectue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l’enregistre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transcription de la preuve (ou recevoir l’affirmation solennelle suivante) :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1999" w:right="1163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jurez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solennelle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ent)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effectuerez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façon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honnête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loyale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l’enregistre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et la transcription de toutes les questions posées à chacun des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oins et de leurs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réponses, confor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aux directives du commissaire.  (Dans le cas d’un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ent, terminer par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ule suivante : Que Dieu vous soit en aide.)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1279" w:right="1085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L’interrogatoire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peut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être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enregistré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sur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bande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agnétoscopique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l’aide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procédé,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parties y consentent ou l’ordonnance qui autorise la com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ission le prévoit.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8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 devez faire prêter le serment suivant à chacun des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oins dont le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 doit être recueilli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711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(ou recevoir l’affir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ation solennelle suivante) :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30" w:lineRule="exact"/>
        <w:ind w:left="1999" w:right="1130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jurez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solennelle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ent)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lors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1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concernant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questions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litige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parties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instance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vérité,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vérité,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rien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vérité. 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(Dans le cas d’un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ent, terminer par la f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o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ule suivante : Que Dieu vous soit en aide.)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2" w:after="0" w:line="229" w:lineRule="exact"/>
        <w:ind w:left="1711" w:right="1179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prend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langue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est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sourd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6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uet,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doit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être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rendu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l’inter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édiaire d’un interprète.  Vous devez faire prêter à l’interprète le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suivant (ou recevoir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ation solennelle suivante) 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spacing w:before="232" w:after="0" w:line="230" w:lineRule="exact"/>
        <w:ind w:left="1891" w:right="1179" w:firstLine="0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jurez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solennelle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ent)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prenez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langue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........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3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langue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2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dans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laquelle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doit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dérouler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l’interrogatoire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8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ferez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traduction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fidèle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ule du serment (ou de l’affir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ation solennelle) de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ême que de chacune des questions qui lui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891" w:right="1177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seront posées et de ses réponses, au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ieux de vos aptitudes et de votre 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préhension.  (Dans le cas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d’un 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ent, 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iner par la 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ule suivante : Que Dieu vous soit en aide.)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2" w:after="0" w:line="230" w:lineRule="exact"/>
        <w:ind w:left="1711" w:right="1178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7.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 devez joindre à la présente com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ission la transcription des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oignages, les pièces, de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ême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tout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enregistre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l’interrogatoire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sur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bande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agnétoscopique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autre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ent.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devez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plir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certificat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figure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ci-dessous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envoyer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8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courrier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présente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commission,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transcription, les pièces de mê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que l’enregistre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de l’interrogatoire sur bande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agnétoscopique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 autre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ent, au greffe de la Cour qui a délivré la commission.  Vous devez conserver une copie de la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transcription et, s’il y a lieu, une copie des pièces, jusqu’à ce que la Cour ait décidé l’instance.  Vou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devez, dès l’envoi par courrier au greffe de la Cour de la présente com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ission et de la docu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entation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qui l’acco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pagne, en aviser les parties à l’interrogatoire.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4132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CERTIFICAT DU COMMISSAIRE 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 soussigné, ............, certifie que 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3" w:after="0" w:line="229" w:lineRule="exact"/>
        <w:ind w:left="1711" w:right="1180" w:hanging="432"/>
        <w:jc w:val="both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J’ai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fait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prêter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bonne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due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for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à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personne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qui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consigné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transcrit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6"/>
          <w:sz w:val="20"/>
          <w:szCs w:val="20"/>
        </w:rPr>
        <w:t>  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les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oignages, au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oin dont le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 transcrit est joint aux présentes de 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ê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 qu’à l’interprète  </w:t>
      </w: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par l’inter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édiaire duquel le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 a été r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e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ndu (ou j’ai reçu leur affirmation solennelle).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1"/>
        </w:tabs>
        <w:spacing w:before="238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 du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oin a été régulière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 recueilli.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10"/>
        </w:tabs>
        <w:spacing w:before="239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3.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 té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oignage a été transcrit fidèle</w:t>
      </w:r>
      <w:r>
        <w:rPr lang="fr-FR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ent.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8"/>
        </w:tabs>
        <w:spacing w:before="238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Date :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___________________________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15850"/>
          <w:pgMar w:top="343" w:right="500" w:bottom="275" w:left="500" w:header="708" w:footer="708" w:gutter="0"/>
          <w:docGrid w:linePitch="360"/>
        </w:sectPr>
        <w:tabs>
          <w:tab w:val="left" w:pos="1711"/>
          <w:tab w:val="left" w:pos="1998"/>
        </w:tabs>
        <w:spacing w:before="0" w:after="0" w:line="221" w:lineRule="exact"/>
        <w:ind w:left="1279" w:right="0" w:firstLine="0"/>
      </w:pPr>
      <w:r/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fr-FR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(Signature du commissaire)  </w:t>
      </w:r>
      <w:r/>
    </w:p>
    <w:p>
      <w:r/>
    </w:p>
    <w:sectPr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2022-11-03T19:31:13Z</dcterms:created>
  <dcterms:modified xsi:type="dcterms:W3CDTF">2022-11-03T19:31:13Z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