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96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FORMULE 20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965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RÉQUISITION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05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L’IMPÔT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 :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535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nom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919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appelant,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21" w:lineRule="exact"/>
        <w:ind w:left="5527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663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SA MAJESTÉ LE ROI,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940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é.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2" w:lineRule="exact"/>
        <w:ind w:left="4966" w:right="0" w:firstLine="0"/>
      </w:pPr>
      <w:r/>
      <w:r>
        <w:rPr lang="fr-FR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RÉQUISITION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 GREFFIER à (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lieu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30" w:lineRule="exact"/>
        <w:ind w:left="1279" w:right="117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REQUIERS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indiquer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brièvement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ce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qui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est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demandé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inclure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les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précisions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qui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permettront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4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au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greffier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d’agir.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Si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ce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qui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est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demandé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est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autorisé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par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une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directive,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renvoyer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directive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dans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la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réquisition et joindre une copie de la directive.  Si une déclaration sous serment ou un autre document doit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être déposé avec la réquisition, y renvoyer dans la réquisition et le joindr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).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 :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5599" w:right="3405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Nom, adresse aux fins de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signification et numéro de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téléphone de l’avocat ou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599" w:right="3405" w:firstLine="0"/>
      </w:pP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de la personne qui dépose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la réquisition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(FORMULE MODIFIÉE PAR DORS/2007-142, art. 17.)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2022-11-03T19:24:26Z</dcterms:created>
  <dcterms:modified xsi:type="dcterms:W3CDTF">2022-11-03T19:24:26Z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