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14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 131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21" w:lineRule="exact"/>
        <w:ind w:left="3860" w:right="0" w:firstLine="0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RESPONSE TO REQUEST TO ADMIT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4865" w:right="0" w:firstLine="0"/>
      </w:pPr>
      <w:r/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----------------------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4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316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e)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0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Appellant,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4467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6" w:after="0" w:line="221" w:lineRule="exact"/>
        <w:ind w:left="89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7" w:after="0" w:line="222" w:lineRule="exact"/>
        <w:ind w:left="3954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RESPONSE TO REQUEST TO ADMIT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29"/>
        </w:tabs>
        <w:spacing w:before="236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 response to your request to ad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 dated (date), the (identify party responding to the request):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9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1.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 of facts 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ers 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......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7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2.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authenticity of doc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ts 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s.....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....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8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3.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Denies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 of facts 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ers..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.....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....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9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4.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Denies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aut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enticity of doc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ts 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ers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.......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8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5.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Refuses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truth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facts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ers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following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reasons: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(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Set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out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eason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refusing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1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mit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ch 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6.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Refuses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mit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ticity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doc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ts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ers.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....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for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follo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w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ng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reasons: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out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reaso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1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for refusing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each doc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t.)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318"/>
        </w:tabs>
        <w:spacing w:before="239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Date: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63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(Name, address for service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14"/>
        </w:tabs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and telephone number of party serving response’s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                                                       counsel or party serving response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8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TO: 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(Name and address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79" w:right="7397" w:firstLine="0"/>
        <w:jc w:val="both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of counsel for party on whom 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response is served or of party 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on whom response is served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7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(FORM MODIFIED BY SOR/2007-142, s. 31.)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2022-11-03T20:27:11Z</dcterms:created>
  <dcterms:modified xsi:type="dcterms:W3CDTF">2022-11-03T20:27:11Z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