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366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ANNEXE 16(2)— REQUÊTE  </w:t>
      </w:r>
      <w:r/>
    </w:p>
    <w:p>
      <w:pPr>
        <w:rPr>
          <w:rFonts w:ascii="Times New Roman" w:hAnsi="Times New Roman" w:cs="Times New Roman"/>
          <w:color w:val="010302"/>
        </w:rPr>
        <w:spacing w:before="234" w:after="0" w:line="207" w:lineRule="exact"/>
        <w:ind w:left="2061" w:right="1246" w:hanging="723"/>
      </w:pPr>
      <w:r/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DE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MAN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D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E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DE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P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R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O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R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OGATIO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N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D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U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DÉLA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  <w:t>I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POU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R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P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R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ÉSE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N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TE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R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UNE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R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E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QUÊ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T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E AFIN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QUE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L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E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M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  <w:t>I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NISTRE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  </w:t>
      </w:r>
      <w:r/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É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T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A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BLIS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  <w:t>S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E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U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NE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C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OTIS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A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TIO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N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,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U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NE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N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OU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V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E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L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L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E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C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O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T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IS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A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T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  <w:t>I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O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N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O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U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UN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E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COTIS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A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T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  <w:t>I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O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N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  </w:t>
      </w:r>
      <w:r>
        <w:br w:type="textWrapping" w:clear="all"/>
      </w:r>
      <w:r/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SUP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P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LÉ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M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E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N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TA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IRE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9" w:lineRule="exact"/>
        <w:ind w:left="3458" w:right="0" w:firstLine="0"/>
      </w:pPr>
      <w:r/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(PROCÉD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U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RE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I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N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FO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RM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ELLE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)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(PA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R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AGR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A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PHE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 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16(2))</w:t>
      </w:r>
      <w:r>
        <w:rPr lang="fr-FR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  </w:t>
      </w:r>
      <w:r/>
    </w:p>
    <w:p>
      <w:pPr>
        <w:spacing w:after="191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823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_______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_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___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_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____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spacing w:after="191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05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 CANADIENNE DE L’IMPÔT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ENTRE :  </w:t>
      </w:r>
      <w:r/>
    </w:p>
    <w:p>
      <w:pPr>
        <w:rPr>
          <w:rFonts w:ascii="Times New Roman" w:hAnsi="Times New Roman" w:cs="Times New Roman"/>
          <w:color w:val="010302"/>
        </w:rPr>
        <w:spacing w:before="7" w:after="0" w:line="221" w:lineRule="exact"/>
        <w:ind w:left="5355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(no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9113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requérant,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5527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466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SA MAJESTÉ LE ROI,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940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inti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11"/>
          <w:sz w:val="20"/>
          <w:szCs w:val="20"/>
        </w:rPr>
        <w:t>é.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1" w:lineRule="exact"/>
        <w:ind w:left="1595" w:right="0" w:firstLine="0"/>
      </w:pP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DEMANDE DE PROROGATION DU DÉLAI POUR PRÉSENTER UNE REQUÊTE AU MINISTRE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29" w:lineRule="exact"/>
        <w:ind w:left="1279" w:right="1179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PRÉSENTES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une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ordonnance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prorogeant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délai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pour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présenter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une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requête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au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ministre (indiquer s’il s’agit d’une cotisation, d’une nouvelle cotisation ou d’une cotisation supplé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entaire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 l’opération (les opération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d’évite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 s’y rapportant).  </w:t>
      </w:r>
      <w:r/>
    </w:p>
    <w:p>
      <w:pPr>
        <w:rPr>
          <w:rFonts w:ascii="Times New Roman" w:hAnsi="Times New Roman" w:cs="Times New Roman"/>
          <w:color w:val="010302"/>
        </w:rPr>
        <w:spacing w:before="226" w:after="0" w:line="237" w:lineRule="exact"/>
        <w:ind w:left="1279" w:right="1177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Indiquer ici pourquoi il a été 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possible de présenter la requête dans le délai de 180 jours suivant la date de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mise à la poste de l’avis de cotisation, de nouvelle cotisation ou de cotisation supplé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entaire, selon le cas,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 donner tout autre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otif pertinent à l’appui de la 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ande.</w:t>
      </w:r>
      <w:r>
        <w:rPr lang="fr-FR" sz="13" baseline="1" dirty="0">
          <w:jc w:val="left"/>
          <w:rFonts w:ascii="Symbol" w:hAnsi="Symbol" w:cs="Symbol"/>
          <w:color w:val="000000"/>
          <w:position w:val="1"/>
          <w:sz w:val="13"/>
          <w:szCs w:val="13"/>
          <w:vertAlign w:val="superscript"/>
        </w:rPr>
        <w:t></w:t>
      </w:r>
      <w:r>
        <w:rPr lang="fr-FR" sz="13" baseline="0" dirty="0">
          <w:jc w:val="left"/>
          <w:rFonts w:ascii="Times New Roman" w:hAnsi="Times New Roman" w:cs="Times New Roman"/>
          <w:color w:val="000000"/>
          <w:sz w:val="13"/>
          <w:szCs w:val="13"/>
          <w:vertAlign w:val="superscript"/>
        </w:rPr>
        <w:t>  </w:t>
      </w:r>
      <w:r/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 :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1"/>
        </w:tabs>
        <w:spacing w:before="0" w:after="0" w:line="230" w:lineRule="exact"/>
        <w:ind w:left="1280" w:right="6886" w:firstLine="0"/>
      </w:pPr>
      <w:r/>
      <w:r>
        <w:rPr lang="fr-FR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DESTINATAIRE </w:t>
      </w:r>
      <w:r>
        <w:rPr lang="fr-FR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: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11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 greffier  </w:t>
      </w:r>
      <w:r>
        <w:br w:type="textWrapping" w:clear="all"/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 canadienne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91"/>
        </w:tabs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 l’i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pôt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91"/>
        </w:tabs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200, rue Kent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91"/>
        </w:tabs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Ottawa (Ontario)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91"/>
        </w:tabs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K1A 0M1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00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91"/>
        </w:tabs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Tout autre bureau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  <w:tab w:val="left" w:pos="2719"/>
        </w:tabs>
        <w:spacing w:before="0" w:after="0" w:line="221" w:lineRule="exact"/>
        <w:ind w:left="1568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du greffe. 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9" w:lineRule="exact"/>
        <w:ind w:left="5600" w:right="1354" w:firstLine="0"/>
      </w:pP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(Indiquer le nom, l’adresse aux fins de signification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et le numéro de téléphone du requérant, de son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avocat ou de son représentant)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(ANNEXE MODIFIÉE PAR DORS/95-117, art. 4; DORS/2004-103, art. 18; DORS/2007-144, art. 12.)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31" w:after="0" w:line="229" w:lineRule="exact"/>
        <w:ind w:left="1280" w:right="1176" w:firstLine="0"/>
        <w:jc w:val="both"/>
      </w:pPr>
      <w:r/>
      <w:r>
        <w:rPr lang="fr-FR" sz="20" baseline="0" dirty="0">
          <w:jc w:val="left"/>
          <w:rFonts w:ascii="Symbol" w:hAnsi="Symbol" w:cs="Symbol"/>
          <w:color w:val="000000"/>
          <w:sz w:val="20"/>
          <w:szCs w:val="20"/>
        </w:rPr>
        <w:t>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VEUILLEZ NOTER que trois exe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plaires de la présente 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ande, acco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pagnés de trois exe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plaires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 la 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ande adressée au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inistre, de trois exe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plaires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 la requête et de trois exe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plaires de la décision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du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inistre, le cas échéant, doivent être déposés auprès du greffier de la Cour canadienne de l'i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pôt de la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manière prévue aux paragraphes 4(3) et (5).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2022-11-03T19:20:09Z</dcterms:created>
  <dcterms:modified xsi:type="dcterms:W3CDTF">2022-11-03T19:20:09Z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