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877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SCHEDULE 16.1 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30" w:lineRule="exact"/>
        <w:ind w:left="2701" w:right="1762" w:hanging="840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APPLIC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N FOR E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X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TENSION OF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ME W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THIN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WHICH AN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APPE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 MAY BE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INSTIT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TE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 (INFORMAL PROCEDU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E) (S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SE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ION 16.1(1))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4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5316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e)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0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Applicant,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467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KIN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892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2" w:lineRule="exact"/>
        <w:ind w:left="1368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APPLICATION FOR EXTENSION OF TIME WITHIN WHICH AN APPEAL MAY BE INSTITUTED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29" w:lineRule="exact"/>
        <w:ind w:left="1279" w:right="1180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 HEREBY apply for an order extending the ti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within which an appeal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ay be instituted (identify the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 (which include(s) a reassessment and an additional assessment) and the period to which the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 relate(s)).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44" w:lineRule="exact"/>
        <w:ind w:left="1279" w:right="1182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Here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reasons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why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was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instituted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before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expiration 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90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days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after the day the notice of 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was sent and any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other relevant reasons in support of the application.</w:t>
      </w:r>
      <w:r>
        <w:rPr lang="en-US" sz="13" baseline="1" dirty="0">
          <w:jc w:val="left"/>
          <w:rFonts w:ascii="Symbol" w:hAnsi="Symbol" w:cs="Symbol"/>
          <w:color w:val="000000"/>
          <w:position w:val="1"/>
          <w:sz w:val="13"/>
          <w:szCs w:val="13"/>
          <w:vertAlign w:val="superscript"/>
        </w:rPr>
        <w:t>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98"/>
        </w:tabs>
        <w:spacing w:before="0" w:after="0" w:line="230" w:lineRule="exact"/>
        <w:ind w:left="1279" w:right="649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TO: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Registrar  </w:t>
      </w:r>
      <w:r>
        <w:br w:type="textWrapping" w:clear="all"/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8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 Kent Street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8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Ottawa, Ontario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8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8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 other office of the Registry.  </w:t>
      </w:r>
      <w:r/>
    </w:p>
    <w:p>
      <w:pPr>
        <w:rPr>
          <w:rFonts w:ascii="Times New Roman" w:hAnsi="Times New Roman" w:cs="Times New Roman"/>
          <w:color w:val="010302"/>
        </w:rPr>
        <w:spacing w:before="233" w:after="0" w:line="229" w:lineRule="exact"/>
        <w:ind w:left="5599" w:right="1599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(Set out name, address for service and telephone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number of applicant, applicant’s counsel or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applicant’s agent)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(SCHEDULE AS AMENDED BY SOR/95-117, s. 4; SOR/2004-103, s. 19; SOR/2007-144, s. 13.)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74" w:lineRule="exact"/>
        <w:ind w:left="1280" w:right="1179" w:firstLine="0"/>
        <w:jc w:val="both"/>
      </w:pPr>
      <w:r/>
      <w:r>
        <w:rPr lang="en-US" sz="13" baseline="8" dirty="0">
          <w:jc w:val="left"/>
          <w:rFonts w:ascii="Symbol" w:hAnsi="Symbol" w:cs="Symbol"/>
          <w:color w:val="000000"/>
          <w:position w:val="8"/>
          <w:sz w:val="13"/>
          <w:szCs w:val="13"/>
        </w:rPr>
        <w:t>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  NOTE that three copies of this application acco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panied by three copies of a notice of appeal 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ust be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filed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with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Registrar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Canada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appeals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are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filed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under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subsections 4(3) and (5).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2022-11-03T20:07:16Z</dcterms:created>
  <dcterms:modified xsi:type="dcterms:W3CDTF">2022-11-03T20:07:16Z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