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8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ANNEXE 16.1 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30" w:lineRule="exact"/>
        <w:ind w:left="3816" w:right="1597" w:hanging="2121"/>
      </w:pP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DEMANDE 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E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 PROROG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TION DU 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É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LAI POUR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I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TER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J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E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TER 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PPEL (PRO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É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DURE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INFORMELLE) (PARAG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APHE 16.1(1)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21" w:lineRule="exact"/>
        <w:ind w:left="405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L’IMPÔT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ENTRE :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5355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9113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requérant,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5527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66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SA MAJESTÉ LE ROI,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940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é.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2" w:lineRule="exact"/>
        <w:ind w:left="2474" w:right="0" w:firstLine="0"/>
      </w:pPr>
      <w:r/>
      <w:r>
        <w:rPr lang="fr-FR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DEMANDE DE PROROGATION DU DÉLAI POUR INTERJETER APPEL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29" w:lineRule="exact"/>
        <w:ind w:left="1279" w:right="1179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ordonnance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prorogeant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délai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pour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interjeter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(indiquer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la(les) cotisations(s) (qui 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prend(co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prennent) une nouvelle cotisation et une cotisation supplé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entaire)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la période s'y rapportant).  </w:t>
      </w:r>
      <w:r/>
    </w:p>
    <w:p>
      <w:pPr>
        <w:rPr>
          <w:rFonts w:ascii="Times New Roman" w:hAnsi="Times New Roman" w:cs="Times New Roman"/>
          <w:color w:val="010302"/>
        </w:rPr>
        <w:spacing w:before="226" w:after="0" w:line="237" w:lineRule="exact"/>
        <w:ind w:left="1279" w:right="1179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Indiquer ici les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otifs pour lesquels l'appel n'a pas été interjeté auprès de la Cour avant l'expiration des 90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jours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suivant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d'envoi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l'avis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cotisation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donner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tout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autre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otif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pertinent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l'appui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ande.</w:t>
      </w:r>
      <w:r>
        <w:rPr lang="fr-FR" sz="13" baseline="1" dirty="0">
          <w:jc w:val="left"/>
          <w:rFonts w:ascii="Symbol" w:hAnsi="Symbol" w:cs="Symbol"/>
          <w:color w:val="000000"/>
          <w:position w:val="1"/>
          <w:sz w:val="13"/>
          <w:szCs w:val="13"/>
          <w:vertAlign w:val="superscript"/>
        </w:rPr>
        <w:t></w:t>
      </w:r>
      <w:r>
        <w:rPr lang="fr-FR" sz="13" baseline="0" dirty="0">
          <w:jc w:val="left"/>
          <w:rFonts w:ascii="Times New Roman" w:hAnsi="Times New Roman" w:cs="Times New Roman"/>
          <w:color w:val="000000"/>
          <w:sz w:val="13"/>
          <w:szCs w:val="13"/>
          <w:vertAlign w:val="superscript"/>
        </w:rPr>
        <w:t>  </w:t>
      </w: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 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30" w:lineRule="exact"/>
        <w:ind w:left="1280" w:right="6886" w:firstLine="0"/>
      </w:pPr>
      <w:r/>
      <w:r>
        <w:rPr lang="fr-FR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DESTINATAIRE </w:t>
      </w:r>
      <w:r>
        <w:rPr lang="fr-FR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: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11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 greffier  </w:t>
      </w:r>
      <w:r>
        <w:br w:type="textWrapping" w:clear="all"/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 l’i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pôt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200, rue Kent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 (Ontario)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00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Tout autre bureau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1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du greffe.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9" w:lineRule="exact"/>
        <w:ind w:left="5600" w:right="1354" w:firstLine="0"/>
      </w:pP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(Indiquer le nom, l’adresse aux fins de signification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et le numéro de téléphone du requérant, de son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avocat ou de son représentant)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(ANNEXE MODIFIÉE PAR DORS/95-117, art. 4; DORS/2004-103, art. 19; DORS/2007-144, art. 13.)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189" w:after="0" w:line="274" w:lineRule="exact"/>
        <w:ind w:left="1279" w:right="1179" w:firstLine="0"/>
        <w:jc w:val="both"/>
      </w:pPr>
      <w:r/>
      <w:r>
        <w:rPr lang="fr-FR" sz="13" baseline="9" dirty="0">
          <w:jc w:val="left"/>
          <w:rFonts w:ascii="Symbol" w:hAnsi="Symbol" w:cs="Symbol"/>
          <w:color w:val="000000"/>
          <w:position w:val="9"/>
          <w:sz w:val="13"/>
          <w:szCs w:val="13"/>
        </w:rPr>
        <w:t>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VEUILLEZ NOTER que trois exe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plaires de la présente 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ande, acco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pagnés de trois exe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plaires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d'un avis d'appel, doivent être déposés auprès du greffier de la Cour canadienne de l'i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pôt de la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anière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prévue aux paragraphes 4(3) et (5).</w:t>
      </w:r>
      <w:r>
        <w:rPr lang="fr-FR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2022-11-03T19:19:57Z</dcterms:created>
  <dcterms:modified xsi:type="dcterms:W3CDTF">2022-11-03T19:19:57Z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