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4744" w:right="3241" w:firstLine="127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ANNEXE 15.1(3) 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paragraphe 15.1(3)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229" w:lineRule="exact"/>
        <w:ind w:left="4224" w:right="3241" w:hanging="884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CHO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I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X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DE LIMITER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MONTANTS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EN CAUSE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(PROCÉDURE INFOR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ELLE)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493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--------------------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1" w:lineRule="exact"/>
        <w:ind w:left="405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ENTRE:  </w:t>
      </w:r>
      <w:r/>
    </w:p>
    <w:p>
      <w:pPr>
        <w:rPr>
          <w:rFonts w:ascii="Times New Roman" w:hAnsi="Times New Roman" w:cs="Times New Roman"/>
          <w:color w:val="010302"/>
        </w:rPr>
        <w:spacing w:before="207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209" w:after="0" w:line="221" w:lineRule="exact"/>
        <w:ind w:left="896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appelant(e), 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221" w:lineRule="exact"/>
        <w:ind w:left="5528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 </w:t>
      </w: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4354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CHOIX ET RENONCIATION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80" w:right="118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DEMANDE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procédure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régisse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cette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fin,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choisis,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à l’article 15.1, de li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iter l’appel à 50 000$.   </w:t>
      </w: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DESTINATAIRE : Le greffier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19" w:right="6979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Cour canadienne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20" w:right="7451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 l’i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2900" w:right="595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200, rue Kent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 (Ontario)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20" w:right="6030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 autre bureau du greffe.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3" w:after="0" w:line="229" w:lineRule="exact"/>
        <w:ind w:left="5600" w:right="1180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(Indiquer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nom,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l’adresse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aux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fins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signification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numéro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téléphone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l’appelant,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avocat ou de son représentant)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2022-11-03T19:20:48Z</dcterms:created>
  <dcterms:modified xsi:type="dcterms:W3CDTF">2022-11-03T19:20:48Z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